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C6" w:rsidRDefault="00104CC6" w:rsidP="00B94039">
      <w:pPr>
        <w:spacing w:after="0"/>
      </w:pPr>
      <w:bookmarkStart w:id="0" w:name="_GoBack"/>
      <w:bookmarkEnd w:id="0"/>
    </w:p>
    <w:p w:rsidR="00861030" w:rsidRPr="00B94039" w:rsidRDefault="00B94039" w:rsidP="00B94039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1ª </w:t>
      </w:r>
      <w:r w:rsidR="00861030" w:rsidRPr="00861030">
        <w:rPr>
          <w:b/>
          <w:sz w:val="32"/>
          <w:szCs w:val="32"/>
        </w:rPr>
        <w:t xml:space="preserve">PROVA DE </w:t>
      </w:r>
      <w:proofErr w:type="gramStart"/>
      <w:r w:rsidR="00861030" w:rsidRPr="00861030">
        <w:rPr>
          <w:b/>
          <w:sz w:val="32"/>
          <w:szCs w:val="32"/>
        </w:rPr>
        <w:t>BTT</w:t>
      </w:r>
      <w:r w:rsidR="00861030" w:rsidRPr="008610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</w:t>
      </w:r>
      <w:proofErr w:type="gramEnd"/>
      <w:r>
        <w:rPr>
          <w:sz w:val="32"/>
          <w:szCs w:val="32"/>
        </w:rPr>
        <w:t xml:space="preserve"> </w:t>
      </w:r>
      <w:r w:rsidRPr="00B94039">
        <w:rPr>
          <w:b/>
          <w:sz w:val="32"/>
          <w:szCs w:val="32"/>
        </w:rPr>
        <w:t>AE Infias - Vizela</w:t>
      </w:r>
      <w:r w:rsidR="00861030" w:rsidRPr="00861030">
        <w:rPr>
          <w:sz w:val="32"/>
          <w:szCs w:val="32"/>
        </w:rPr>
        <w:t xml:space="preserve"> </w:t>
      </w:r>
    </w:p>
    <w:p w:rsidR="00B94039" w:rsidRDefault="00BF5B5D" w:rsidP="00B94039">
      <w:pPr>
        <w:spacing w:after="0"/>
        <w:rPr>
          <w:b/>
        </w:rPr>
      </w:pPr>
      <w:r>
        <w:rPr>
          <w:b/>
        </w:rPr>
        <w:t>8</w:t>
      </w:r>
      <w:r w:rsidR="00B94039">
        <w:rPr>
          <w:b/>
        </w:rPr>
        <w:t xml:space="preserve"> </w:t>
      </w:r>
      <w:proofErr w:type="gramStart"/>
      <w:r w:rsidR="00B94039">
        <w:rPr>
          <w:b/>
        </w:rPr>
        <w:t>de</w:t>
      </w:r>
      <w:proofErr w:type="gramEnd"/>
      <w:r w:rsidR="00B94039">
        <w:rPr>
          <w:b/>
        </w:rPr>
        <w:t xml:space="preserve"> </w:t>
      </w:r>
      <w:r>
        <w:rPr>
          <w:b/>
        </w:rPr>
        <w:t>novembro</w:t>
      </w:r>
      <w:r w:rsidR="00B94039">
        <w:rPr>
          <w:b/>
        </w:rPr>
        <w:t xml:space="preserve"> de 2014</w:t>
      </w:r>
    </w:p>
    <w:p w:rsidR="00B94039" w:rsidRDefault="00B94039" w:rsidP="00B94039">
      <w:pPr>
        <w:spacing w:after="0"/>
        <w:rPr>
          <w:b/>
        </w:rPr>
      </w:pPr>
    </w:p>
    <w:p w:rsidR="00861030" w:rsidRDefault="00B94039" w:rsidP="00B94039">
      <w:pPr>
        <w:spacing w:after="0"/>
        <w:rPr>
          <w:b/>
        </w:rPr>
      </w:pPr>
      <w:r>
        <w:rPr>
          <w:b/>
        </w:rPr>
        <w:t>REGULAMENTO</w:t>
      </w:r>
    </w:p>
    <w:p w:rsidR="00B94039" w:rsidRPr="00B94039" w:rsidRDefault="00B94039" w:rsidP="00B94039">
      <w:pPr>
        <w:spacing w:after="0"/>
        <w:rPr>
          <w:b/>
        </w:rPr>
      </w:pPr>
      <w:r w:rsidRPr="00B94039">
        <w:rPr>
          <w:b/>
        </w:rPr>
        <w:t>Organização</w:t>
      </w:r>
    </w:p>
    <w:p w:rsidR="00BF39F9" w:rsidRPr="00B94039" w:rsidRDefault="00B94039" w:rsidP="00B94039">
      <w:pPr>
        <w:spacing w:after="0"/>
      </w:pPr>
      <w:r w:rsidRPr="00B94039">
        <w:t>A 1ª Prova de BTT do Agrupamento de Escolas e Infias</w:t>
      </w:r>
      <w:r>
        <w:t>-</w:t>
      </w:r>
      <w:r w:rsidRPr="00B94039">
        <w:t>Vizela é uma organização do Grupo Disciplinar de Educação Física.</w:t>
      </w:r>
    </w:p>
    <w:p w:rsidR="00B94039" w:rsidRDefault="00B94039" w:rsidP="00B94039">
      <w:pPr>
        <w:spacing w:after="0"/>
        <w:rPr>
          <w:b/>
        </w:rPr>
      </w:pPr>
    </w:p>
    <w:p w:rsidR="00B94039" w:rsidRDefault="00B94039" w:rsidP="00B94039">
      <w:pPr>
        <w:spacing w:after="0"/>
        <w:rPr>
          <w:b/>
        </w:rPr>
      </w:pPr>
      <w:r>
        <w:rPr>
          <w:b/>
        </w:rPr>
        <w:t>Local</w:t>
      </w:r>
    </w:p>
    <w:p w:rsidR="00B94039" w:rsidRPr="00B94039" w:rsidRDefault="00B94039" w:rsidP="00B94039">
      <w:pPr>
        <w:spacing w:after="0"/>
      </w:pPr>
      <w:r w:rsidRPr="00B94039">
        <w:t xml:space="preserve">A prova terá lugar no dia </w:t>
      </w:r>
      <w:r w:rsidR="007E6897">
        <w:t>8 de novembro, com partida e chegada</w:t>
      </w:r>
      <w:r w:rsidRPr="00B94039">
        <w:t xml:space="preserve"> no Parque das Termas de Vizela.</w:t>
      </w:r>
    </w:p>
    <w:p w:rsidR="00B94039" w:rsidRPr="00B94039" w:rsidRDefault="00B94039" w:rsidP="00B94039">
      <w:pPr>
        <w:spacing w:after="0"/>
        <w:rPr>
          <w:b/>
        </w:rPr>
      </w:pPr>
      <w:r w:rsidRPr="00B94039">
        <w:rPr>
          <w:b/>
          <w:bCs/>
        </w:rPr>
        <w:t>(N 41º 22’20’’ W 8º 18’08’’)</w:t>
      </w:r>
    </w:p>
    <w:p w:rsidR="00B94039" w:rsidRDefault="00B94039" w:rsidP="00B94039">
      <w:pPr>
        <w:spacing w:after="0"/>
        <w:rPr>
          <w:b/>
        </w:rPr>
      </w:pPr>
    </w:p>
    <w:p w:rsidR="00B94039" w:rsidRDefault="00B94039" w:rsidP="00B94039">
      <w:pPr>
        <w:spacing w:after="0"/>
        <w:rPr>
          <w:b/>
        </w:rPr>
      </w:pPr>
      <w:r>
        <w:rPr>
          <w:b/>
        </w:rPr>
        <w:t>Horário</w:t>
      </w:r>
    </w:p>
    <w:p w:rsidR="00B94039" w:rsidRDefault="00B94039" w:rsidP="00B94039">
      <w:pPr>
        <w:spacing w:after="0"/>
        <w:rPr>
          <w:b/>
        </w:rPr>
      </w:pPr>
      <w:r>
        <w:rPr>
          <w:b/>
        </w:rPr>
        <w:t xml:space="preserve">9:00 </w:t>
      </w:r>
      <w:proofErr w:type="gramStart"/>
      <w:r>
        <w:rPr>
          <w:b/>
        </w:rPr>
        <w:t>às</w:t>
      </w:r>
      <w:proofErr w:type="gramEnd"/>
      <w:r>
        <w:rPr>
          <w:b/>
        </w:rPr>
        <w:t xml:space="preserve"> 9:50 – secretariado (entrega de dorsais)</w:t>
      </w:r>
    </w:p>
    <w:p w:rsidR="00B94039" w:rsidRDefault="00B94039" w:rsidP="00B94039">
      <w:pPr>
        <w:spacing w:after="0"/>
        <w:rPr>
          <w:b/>
        </w:rPr>
      </w:pPr>
      <w:r>
        <w:rPr>
          <w:b/>
        </w:rPr>
        <w:t xml:space="preserve">10.00 – </w:t>
      </w:r>
      <w:r w:rsidR="007E6897">
        <w:rPr>
          <w:b/>
        </w:rPr>
        <w:t>Início</w:t>
      </w:r>
      <w:r>
        <w:rPr>
          <w:b/>
        </w:rPr>
        <w:t xml:space="preserve"> da competição (por escalões)</w:t>
      </w:r>
    </w:p>
    <w:p w:rsidR="00B94039" w:rsidRDefault="00B94039" w:rsidP="00B94039">
      <w:pPr>
        <w:spacing w:after="0"/>
        <w:rPr>
          <w:b/>
        </w:rPr>
      </w:pPr>
      <w:r>
        <w:rPr>
          <w:b/>
        </w:rPr>
        <w:t>12.00 –</w:t>
      </w:r>
      <w:r w:rsidR="007E6897">
        <w:rPr>
          <w:b/>
        </w:rPr>
        <w:t xml:space="preserve"> F</w:t>
      </w:r>
      <w:r>
        <w:rPr>
          <w:b/>
        </w:rPr>
        <w:t>inal da competição / entrega de prémios</w:t>
      </w:r>
    </w:p>
    <w:p w:rsidR="00B94039" w:rsidRDefault="00B94039" w:rsidP="00B94039">
      <w:pPr>
        <w:spacing w:after="0"/>
        <w:rPr>
          <w:b/>
        </w:rPr>
      </w:pPr>
    </w:p>
    <w:p w:rsidR="00B94039" w:rsidRPr="00D820F7" w:rsidRDefault="00B94039" w:rsidP="00B94039">
      <w:pPr>
        <w:spacing w:after="0"/>
        <w:rPr>
          <w:b/>
        </w:rPr>
      </w:pPr>
      <w:r w:rsidRPr="00D820F7">
        <w:rPr>
          <w:b/>
        </w:rPr>
        <w:t xml:space="preserve">Escalões </w:t>
      </w:r>
    </w:p>
    <w:p w:rsidR="007D5909" w:rsidRDefault="007D5909" w:rsidP="00B94039">
      <w:pPr>
        <w:spacing w:after="0"/>
        <w:rPr>
          <w:bCs/>
          <w:iCs/>
        </w:rPr>
      </w:pPr>
    </w:p>
    <w:p w:rsidR="00B94039" w:rsidRPr="007D5909" w:rsidRDefault="00B94039" w:rsidP="00B94039">
      <w:pPr>
        <w:spacing w:after="0"/>
        <w:rPr>
          <w:iCs/>
        </w:rPr>
      </w:pPr>
      <w:r w:rsidRPr="007D5909">
        <w:rPr>
          <w:bCs/>
          <w:iCs/>
        </w:rPr>
        <w:t>BENAMINS</w:t>
      </w:r>
      <w:r w:rsidRPr="007D5909">
        <w:rPr>
          <w:iCs/>
        </w:rPr>
        <w:t xml:space="preserve"> (alunos do 4º ano das escolas do agrupamento/</w:t>
      </w:r>
      <w:proofErr w:type="gramStart"/>
      <w:r w:rsidRPr="007D5909">
        <w:rPr>
          <w:iCs/>
        </w:rPr>
        <w:t>)  misto</w:t>
      </w:r>
      <w:proofErr w:type="gramEnd"/>
    </w:p>
    <w:p w:rsidR="00B94039" w:rsidRPr="007D5909" w:rsidRDefault="00B94039" w:rsidP="00B94039">
      <w:pPr>
        <w:spacing w:after="0"/>
        <w:rPr>
          <w:iCs/>
        </w:rPr>
      </w:pPr>
      <w:r w:rsidRPr="007D5909">
        <w:rPr>
          <w:bCs/>
          <w:iCs/>
        </w:rPr>
        <w:t>INFANTIS A</w:t>
      </w:r>
      <w:r w:rsidRPr="007D5909">
        <w:rPr>
          <w:iCs/>
        </w:rPr>
        <w:t xml:space="preserve"> </w:t>
      </w:r>
    </w:p>
    <w:p w:rsidR="00B94039" w:rsidRPr="007D5909" w:rsidRDefault="00B94039" w:rsidP="00B94039">
      <w:pPr>
        <w:spacing w:after="0"/>
        <w:rPr>
          <w:iCs/>
        </w:rPr>
      </w:pPr>
      <w:r w:rsidRPr="007D5909">
        <w:rPr>
          <w:bCs/>
          <w:iCs/>
        </w:rPr>
        <w:t>INFANTIS B</w:t>
      </w:r>
      <w:r w:rsidRPr="007D5909">
        <w:rPr>
          <w:iCs/>
        </w:rPr>
        <w:t xml:space="preserve"> </w:t>
      </w:r>
    </w:p>
    <w:p w:rsidR="00B94039" w:rsidRPr="007D5909" w:rsidRDefault="00B94039" w:rsidP="00B94039">
      <w:pPr>
        <w:spacing w:after="0"/>
        <w:rPr>
          <w:iCs/>
        </w:rPr>
      </w:pPr>
      <w:proofErr w:type="gramStart"/>
      <w:r w:rsidRPr="007D5909">
        <w:rPr>
          <w:bCs/>
          <w:iCs/>
        </w:rPr>
        <w:t xml:space="preserve">INICIADOS </w:t>
      </w:r>
      <w:r w:rsidRPr="007D5909">
        <w:rPr>
          <w:iCs/>
        </w:rPr>
        <w:t xml:space="preserve">                 </w:t>
      </w:r>
      <w:r w:rsidR="007D5909">
        <w:rPr>
          <w:iCs/>
        </w:rPr>
        <w:t>(</w:t>
      </w:r>
      <w:r w:rsidRPr="007D5909">
        <w:rPr>
          <w:iCs/>
        </w:rPr>
        <w:t>Masculino</w:t>
      </w:r>
      <w:proofErr w:type="gramEnd"/>
      <w:r w:rsidRPr="007D5909">
        <w:rPr>
          <w:iCs/>
        </w:rPr>
        <w:t xml:space="preserve"> / Feminino</w:t>
      </w:r>
      <w:r w:rsidR="007D5909">
        <w:rPr>
          <w:iCs/>
        </w:rPr>
        <w:t>)</w:t>
      </w:r>
    </w:p>
    <w:p w:rsidR="00B94039" w:rsidRPr="007D5909" w:rsidRDefault="00B94039" w:rsidP="00B94039">
      <w:pPr>
        <w:spacing w:after="0"/>
        <w:rPr>
          <w:iCs/>
        </w:rPr>
      </w:pPr>
      <w:r w:rsidRPr="007D5909">
        <w:rPr>
          <w:bCs/>
          <w:iCs/>
        </w:rPr>
        <w:t xml:space="preserve">JUVENIS </w:t>
      </w:r>
    </w:p>
    <w:p w:rsidR="00B94039" w:rsidRPr="007D5909" w:rsidRDefault="00BF5B5D" w:rsidP="00B94039">
      <w:pPr>
        <w:spacing w:after="0"/>
        <w:rPr>
          <w:iCs/>
        </w:rPr>
      </w:pPr>
      <w:r>
        <w:rPr>
          <w:bCs/>
          <w:iCs/>
        </w:rPr>
        <w:t>JÚNIORES</w:t>
      </w:r>
    </w:p>
    <w:p w:rsidR="00B94039" w:rsidRPr="00B94039" w:rsidRDefault="00B94039" w:rsidP="00B94039">
      <w:pPr>
        <w:spacing w:after="0"/>
        <w:rPr>
          <w:b/>
          <w:i/>
          <w:iCs/>
        </w:rPr>
      </w:pPr>
      <w:r w:rsidRPr="00B94039">
        <w:rPr>
          <w:b/>
          <w:i/>
          <w:iCs/>
        </w:rPr>
        <w:t> </w:t>
      </w:r>
    </w:p>
    <w:p w:rsidR="00B94039" w:rsidRPr="00D820F7" w:rsidRDefault="00B94039" w:rsidP="00B94039">
      <w:pPr>
        <w:spacing w:after="0"/>
        <w:rPr>
          <w:b/>
          <w:iCs/>
        </w:rPr>
      </w:pPr>
      <w:r w:rsidRPr="00D820F7">
        <w:rPr>
          <w:b/>
          <w:iCs/>
        </w:rPr>
        <w:t>INSCRIÇÕES (informações)</w:t>
      </w:r>
    </w:p>
    <w:p w:rsidR="00B94039" w:rsidRPr="00690FA6" w:rsidRDefault="00B94039" w:rsidP="00B94039">
      <w:pPr>
        <w:spacing w:after="0"/>
        <w:rPr>
          <w:iCs/>
        </w:rPr>
      </w:pPr>
      <w:r w:rsidRPr="00690FA6">
        <w:rPr>
          <w:iCs/>
        </w:rPr>
        <w:t>Alunos do AE Infias-Vizela - com o professor de Educação Física ou professor titular</w:t>
      </w:r>
      <w:r w:rsidR="00D820F7" w:rsidRPr="00690FA6">
        <w:rPr>
          <w:iCs/>
        </w:rPr>
        <w:t xml:space="preserve"> de turma.</w:t>
      </w:r>
    </w:p>
    <w:p w:rsidR="001D0FB3" w:rsidRDefault="001D0FB3" w:rsidP="00B94039">
      <w:pPr>
        <w:spacing w:after="0"/>
        <w:rPr>
          <w:b/>
          <w:iCs/>
        </w:rPr>
      </w:pPr>
      <w:r>
        <w:rPr>
          <w:b/>
          <w:iCs/>
        </w:rPr>
        <w:t xml:space="preserve">Alunos do Desporto Escolar BTT (outras escolas) – através do preenchimento da ficha e inscrição (a enviar por mail para os professores responsáveis pelo grupo equipa) </w:t>
      </w:r>
    </w:p>
    <w:p w:rsidR="00D820F7" w:rsidRPr="001D0FB3" w:rsidRDefault="001D0FB3" w:rsidP="00B94039">
      <w:pPr>
        <w:spacing w:after="0"/>
        <w:rPr>
          <w:b/>
          <w:iCs/>
        </w:rPr>
      </w:pPr>
      <w:r w:rsidRPr="001D0FB3">
        <w:rPr>
          <w:b/>
          <w:iCs/>
        </w:rPr>
        <w:t>Data limite para inscrições –</w:t>
      </w:r>
      <w:proofErr w:type="gramStart"/>
      <w:r w:rsidRPr="001D0FB3">
        <w:rPr>
          <w:b/>
          <w:iCs/>
        </w:rPr>
        <w:t xml:space="preserve"> </w:t>
      </w:r>
      <w:r w:rsidR="00BF5B5D">
        <w:rPr>
          <w:b/>
          <w:iCs/>
          <w:u w:val="single"/>
        </w:rPr>
        <w:t xml:space="preserve"> 3</w:t>
      </w:r>
      <w:proofErr w:type="gramEnd"/>
      <w:r w:rsidRPr="001D0FB3">
        <w:rPr>
          <w:b/>
          <w:iCs/>
          <w:u w:val="single"/>
        </w:rPr>
        <w:t xml:space="preserve"> </w:t>
      </w:r>
      <w:r w:rsidR="00BF5B5D">
        <w:rPr>
          <w:b/>
          <w:iCs/>
          <w:u w:val="single"/>
        </w:rPr>
        <w:t xml:space="preserve">novembro </w:t>
      </w:r>
      <w:r w:rsidRPr="001D0FB3">
        <w:rPr>
          <w:b/>
          <w:iCs/>
          <w:u w:val="single"/>
        </w:rPr>
        <w:t>de 2014</w:t>
      </w:r>
    </w:p>
    <w:p w:rsidR="001D0FB3" w:rsidRDefault="001D0FB3" w:rsidP="00B94039">
      <w:pPr>
        <w:spacing w:after="0"/>
        <w:rPr>
          <w:iCs/>
        </w:rPr>
      </w:pPr>
    </w:p>
    <w:p w:rsidR="00D820F7" w:rsidRPr="00D820F7" w:rsidRDefault="00D820F7" w:rsidP="00B94039">
      <w:pPr>
        <w:spacing w:after="0"/>
        <w:rPr>
          <w:b/>
          <w:iCs/>
        </w:rPr>
      </w:pPr>
      <w:r>
        <w:rPr>
          <w:b/>
          <w:iCs/>
        </w:rPr>
        <w:t>Percursos</w:t>
      </w:r>
    </w:p>
    <w:p w:rsidR="00B94039" w:rsidRPr="00690FA6" w:rsidRDefault="00B94039" w:rsidP="00B94039">
      <w:pPr>
        <w:spacing w:after="0"/>
      </w:pPr>
      <w:r w:rsidRPr="00690FA6">
        <w:t> </w:t>
      </w:r>
      <w:r w:rsidR="00D820F7" w:rsidRPr="00690FA6">
        <w:t xml:space="preserve">O percurso será no parque das termas e zona ribeirinha sendo as distâncias </w:t>
      </w:r>
      <w:r w:rsidR="007414FE" w:rsidRPr="00690FA6">
        <w:t>adequadas a cada escalão</w:t>
      </w:r>
      <w:r w:rsidR="00D820F7" w:rsidRPr="00690FA6">
        <w:t xml:space="preserve"> </w:t>
      </w:r>
    </w:p>
    <w:p w:rsidR="00B94039" w:rsidRDefault="00082DE9" w:rsidP="00B94039">
      <w:pPr>
        <w:spacing w:after="0"/>
        <w:rPr>
          <w:b/>
        </w:rPr>
      </w:pPr>
      <w:r w:rsidRPr="00082DE9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.5pt;margin-top:582.5pt;width:344.4pt;height:143.1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94039" w:rsidRDefault="00B94039" w:rsidP="00B94039">
                  <w:pPr>
                    <w:widowContro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ESCALÕES EM ROVA (por data de nascimento)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BENAMINS</w:t>
                  </w:r>
                  <w:r>
                    <w:rPr>
                      <w:i/>
                      <w:iCs/>
                    </w:rPr>
                    <w:t xml:space="preserve"> (alunos do 4º ano das escolas do agrupamento/</w:t>
                  </w:r>
                  <w:proofErr w:type="gramStart"/>
                  <w:r>
                    <w:rPr>
                      <w:i/>
                      <w:iCs/>
                    </w:rPr>
                    <w:t>)  misto</w:t>
                  </w:r>
                  <w:proofErr w:type="gramEnd"/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INFANTIS A</w:t>
                  </w:r>
                  <w:r>
                    <w:rPr>
                      <w:i/>
                      <w:iCs/>
                    </w:rPr>
                    <w:t xml:space="preserve"> (2003 a 2005) 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INFANTIS B</w:t>
                  </w:r>
                  <w:r>
                    <w:rPr>
                      <w:i/>
                      <w:iCs/>
                    </w:rPr>
                    <w:t xml:space="preserve"> (2001/2002)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INICIADOS </w:t>
                  </w:r>
                  <w:r>
                    <w:rPr>
                      <w:i/>
                      <w:iCs/>
                    </w:rPr>
                    <w:t>(1999/</w:t>
                  </w:r>
                  <w:proofErr w:type="gramStart"/>
                  <w:r>
                    <w:rPr>
                      <w:i/>
                      <w:iCs/>
                    </w:rPr>
                    <w:t>2000)                 Masculino</w:t>
                  </w:r>
                  <w:proofErr w:type="gramEnd"/>
                  <w:r>
                    <w:rPr>
                      <w:i/>
                      <w:iCs/>
                    </w:rPr>
                    <w:t xml:space="preserve"> / Feminino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JUVENIS </w:t>
                  </w:r>
                  <w:r>
                    <w:rPr>
                      <w:i/>
                      <w:iCs/>
                    </w:rPr>
                    <w:t>(1997/1998)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JUNIORES</w:t>
                  </w:r>
                  <w:r>
                    <w:rPr>
                      <w:i/>
                      <w:iCs/>
                    </w:rPr>
                    <w:t xml:space="preserve"> (1992 a 1996)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 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INSCRIÇÕES (informações)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</w:rPr>
                    <w:t xml:space="preserve">Alunos do AE Infias-Vizela -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com o professor de Educação Física ou professor titular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</w:rPr>
                    <w:t xml:space="preserve">Alunos de outros Agrupamentos de Escolas - Através do </w:t>
                  </w:r>
                  <w:proofErr w:type="gramStart"/>
                  <w:r>
                    <w:rPr>
                      <w:i/>
                      <w:iCs/>
                    </w:rPr>
                    <w:t>mail</w:t>
                  </w:r>
                  <w:proofErr w:type="gramEnd"/>
                  <w:r>
                    <w:rPr>
                      <w:i/>
                      <w:iCs/>
                    </w:rPr>
                    <w:t xml:space="preserve">: </w:t>
                  </w:r>
                </w:p>
              </w:txbxContent>
            </v:textbox>
          </v:shape>
        </w:pict>
      </w:r>
      <w:r w:rsidRPr="00082DE9">
        <w:rPr>
          <w:sz w:val="24"/>
          <w:szCs w:val="24"/>
        </w:rPr>
        <w:pict>
          <v:shape id="_x0000_s1027" type="#_x0000_t202" style="position:absolute;margin-left:25.5pt;margin-top:582.5pt;width:344.4pt;height:143.1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94039" w:rsidRDefault="00B94039" w:rsidP="00B94039">
                  <w:pPr>
                    <w:widowContro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ESCALÕES EM ROVA (por data de nascimento)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BENAMINS</w:t>
                  </w:r>
                  <w:r>
                    <w:rPr>
                      <w:i/>
                      <w:iCs/>
                    </w:rPr>
                    <w:t xml:space="preserve"> (alunos do 4º ano das escolas do agrupamento/</w:t>
                  </w:r>
                  <w:proofErr w:type="gramStart"/>
                  <w:r>
                    <w:rPr>
                      <w:i/>
                      <w:iCs/>
                    </w:rPr>
                    <w:t>)  misto</w:t>
                  </w:r>
                  <w:proofErr w:type="gramEnd"/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INFANTIS A</w:t>
                  </w:r>
                  <w:r>
                    <w:rPr>
                      <w:i/>
                      <w:iCs/>
                    </w:rPr>
                    <w:t xml:space="preserve"> (2003 a 2005) 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INFANTIS B</w:t>
                  </w:r>
                  <w:r>
                    <w:rPr>
                      <w:i/>
                      <w:iCs/>
                    </w:rPr>
                    <w:t xml:space="preserve"> (2001/2002)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INICIADOS </w:t>
                  </w:r>
                  <w:r>
                    <w:rPr>
                      <w:i/>
                      <w:iCs/>
                    </w:rPr>
                    <w:t>(1999/</w:t>
                  </w:r>
                  <w:proofErr w:type="gramStart"/>
                  <w:r>
                    <w:rPr>
                      <w:i/>
                      <w:iCs/>
                    </w:rPr>
                    <w:t>2000)                 Masculino</w:t>
                  </w:r>
                  <w:proofErr w:type="gramEnd"/>
                  <w:r>
                    <w:rPr>
                      <w:i/>
                      <w:iCs/>
                    </w:rPr>
                    <w:t xml:space="preserve"> / Feminino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JUVENIS </w:t>
                  </w:r>
                  <w:r>
                    <w:rPr>
                      <w:i/>
                      <w:iCs/>
                    </w:rPr>
                    <w:t>(1997/1998)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JUNIORES</w:t>
                  </w:r>
                  <w:r>
                    <w:rPr>
                      <w:i/>
                      <w:iCs/>
                    </w:rPr>
                    <w:t xml:space="preserve"> (1992 a 1996)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 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INSCRIÇÕES (informações)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</w:rPr>
                    <w:t xml:space="preserve">Alunos do AE Infias-Vizela -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com o professor de Educação Física ou professor titular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</w:rPr>
                    <w:t xml:space="preserve">Alunos de outros Agrupamentos de Escolas - Através do </w:t>
                  </w:r>
                  <w:proofErr w:type="gramStart"/>
                  <w:r>
                    <w:rPr>
                      <w:i/>
                      <w:iCs/>
                    </w:rPr>
                    <w:t>mail</w:t>
                  </w:r>
                  <w:proofErr w:type="gramEnd"/>
                  <w:r>
                    <w:rPr>
                      <w:i/>
                      <w:iCs/>
                    </w:rPr>
                    <w:t xml:space="preserve">: </w:t>
                  </w:r>
                </w:p>
              </w:txbxContent>
            </v:textbox>
          </v:shape>
        </w:pict>
      </w:r>
      <w:r w:rsidRPr="00082DE9">
        <w:rPr>
          <w:sz w:val="24"/>
          <w:szCs w:val="24"/>
        </w:rPr>
        <w:pict>
          <v:shape id="_x0000_s1026" type="#_x0000_t202" style="position:absolute;margin-left:25.5pt;margin-top:582.5pt;width:344.4pt;height:143.1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94039" w:rsidRDefault="00B94039" w:rsidP="00B94039">
                  <w:pPr>
                    <w:widowContro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ESCALÕES EM ROVA (por data de nascimento)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BENAMINS</w:t>
                  </w:r>
                  <w:r>
                    <w:rPr>
                      <w:i/>
                      <w:iCs/>
                    </w:rPr>
                    <w:t xml:space="preserve"> (alunos do 4º ano das escolas do agrupamento/</w:t>
                  </w:r>
                  <w:proofErr w:type="gramStart"/>
                  <w:r>
                    <w:rPr>
                      <w:i/>
                      <w:iCs/>
                    </w:rPr>
                    <w:t>)  misto</w:t>
                  </w:r>
                  <w:proofErr w:type="gramEnd"/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INFANTIS A</w:t>
                  </w:r>
                  <w:r>
                    <w:rPr>
                      <w:i/>
                      <w:iCs/>
                    </w:rPr>
                    <w:t xml:space="preserve"> (2003 a 2005) 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INFANTIS B</w:t>
                  </w:r>
                  <w:r>
                    <w:rPr>
                      <w:i/>
                      <w:iCs/>
                    </w:rPr>
                    <w:t xml:space="preserve"> (2001/2002)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INICIADOS </w:t>
                  </w:r>
                  <w:r>
                    <w:rPr>
                      <w:i/>
                      <w:iCs/>
                    </w:rPr>
                    <w:t>(1999/</w:t>
                  </w:r>
                  <w:proofErr w:type="gramStart"/>
                  <w:r>
                    <w:rPr>
                      <w:i/>
                      <w:iCs/>
                    </w:rPr>
                    <w:t>2000)                 Masculino</w:t>
                  </w:r>
                  <w:proofErr w:type="gramEnd"/>
                  <w:r>
                    <w:rPr>
                      <w:i/>
                      <w:iCs/>
                    </w:rPr>
                    <w:t xml:space="preserve"> / Feminino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JUVENIS </w:t>
                  </w:r>
                  <w:r>
                    <w:rPr>
                      <w:i/>
                      <w:iCs/>
                    </w:rPr>
                    <w:t>(1997/1998)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JUNIORES</w:t>
                  </w:r>
                  <w:r>
                    <w:rPr>
                      <w:i/>
                      <w:iCs/>
                    </w:rPr>
                    <w:t xml:space="preserve"> (1992 a 1996)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 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INSCRIÇÕES (informações)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</w:rPr>
                    <w:t xml:space="preserve">Alunos do AE Infias-Vizela -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com o professor de Educação Física ou professor titular</w:t>
                  </w:r>
                </w:p>
                <w:p w:rsidR="00B94039" w:rsidRDefault="00B94039" w:rsidP="00B94039">
                  <w:pPr>
                    <w:widowControl w:val="0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</w:rPr>
                    <w:t xml:space="preserve">Alunos de outros Agrupamentos de Escolas - Através do </w:t>
                  </w:r>
                  <w:proofErr w:type="gramStart"/>
                  <w:r>
                    <w:rPr>
                      <w:i/>
                      <w:iCs/>
                    </w:rPr>
                    <w:t>mail</w:t>
                  </w:r>
                  <w:proofErr w:type="gramEnd"/>
                  <w:r>
                    <w:rPr>
                      <w:i/>
                      <w:iCs/>
                    </w:rPr>
                    <w:t xml:space="preserve">: </w:t>
                  </w:r>
                </w:p>
              </w:txbxContent>
            </v:textbox>
          </v:shape>
        </w:pict>
      </w:r>
    </w:p>
    <w:p w:rsidR="00690FA6" w:rsidRDefault="00690FA6" w:rsidP="00B94039">
      <w:pPr>
        <w:spacing w:after="0"/>
        <w:rPr>
          <w:b/>
        </w:rPr>
      </w:pPr>
      <w:r>
        <w:rPr>
          <w:b/>
        </w:rPr>
        <w:t>Regras</w:t>
      </w:r>
    </w:p>
    <w:p w:rsidR="00B94039" w:rsidRPr="00690FA6" w:rsidRDefault="007414FE" w:rsidP="00B94039">
      <w:pPr>
        <w:spacing w:after="0"/>
      </w:pPr>
      <w:r w:rsidRPr="00690FA6">
        <w:t>É obrigatório o uso de capacete rígido.</w:t>
      </w:r>
    </w:p>
    <w:p w:rsidR="007414FE" w:rsidRPr="00690FA6" w:rsidRDefault="007414FE" w:rsidP="00B94039">
      <w:pPr>
        <w:spacing w:after="0"/>
      </w:pPr>
      <w:r w:rsidRPr="00690FA6">
        <w:t>É obrigatório o uso de dorsal</w:t>
      </w:r>
      <w:r w:rsidR="001D0FB3">
        <w:t xml:space="preserve"> (fornecido pela organização) </w:t>
      </w:r>
    </w:p>
    <w:p w:rsidR="007414FE" w:rsidRPr="00690FA6" w:rsidRDefault="00BF5B5D" w:rsidP="00690FA6">
      <w:pPr>
        <w:spacing w:after="0"/>
      </w:pPr>
      <w:r>
        <w:t>A participação na prova</w:t>
      </w:r>
      <w:r w:rsidR="007414FE" w:rsidRPr="00690FA6">
        <w:t xml:space="preserve"> está coberta pelo Seguro Escolar.</w:t>
      </w:r>
    </w:p>
    <w:p w:rsidR="00690FA6" w:rsidRDefault="00690FA6" w:rsidP="00690FA6">
      <w:pPr>
        <w:spacing w:after="0"/>
      </w:pPr>
    </w:p>
    <w:p w:rsidR="00690FA6" w:rsidRPr="001D0FB3" w:rsidRDefault="00690FA6" w:rsidP="00690FA6">
      <w:pPr>
        <w:spacing w:after="0"/>
        <w:rPr>
          <w:b/>
        </w:rPr>
      </w:pPr>
      <w:r w:rsidRPr="001D0FB3">
        <w:rPr>
          <w:b/>
        </w:rPr>
        <w:t>Prémio</w:t>
      </w:r>
      <w:r w:rsidR="001D0FB3" w:rsidRPr="001D0FB3">
        <w:rPr>
          <w:b/>
        </w:rPr>
        <w:t>s</w:t>
      </w:r>
    </w:p>
    <w:p w:rsidR="00690FA6" w:rsidRPr="00690FA6" w:rsidRDefault="00690FA6" w:rsidP="00690FA6">
      <w:pPr>
        <w:spacing w:after="0"/>
      </w:pPr>
      <w:r>
        <w:t>Serão atribuídos prémios aos 3 primeiros classificados de cada escalão.</w:t>
      </w:r>
    </w:p>
    <w:sectPr w:rsidR="00690FA6" w:rsidRPr="00690FA6" w:rsidSect="009B3B07">
      <w:headerReference w:type="default" r:id="rId7"/>
      <w:footerReference w:type="default" r:id="rId8"/>
      <w:pgSz w:w="11906" w:h="16838"/>
      <w:pgMar w:top="1386" w:right="849" w:bottom="1417" w:left="1701" w:header="42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E0" w:rsidRDefault="00450BE0" w:rsidP="005D4475">
      <w:pPr>
        <w:spacing w:after="0" w:line="240" w:lineRule="auto"/>
      </w:pPr>
      <w:r>
        <w:separator/>
      </w:r>
    </w:p>
  </w:endnote>
  <w:endnote w:type="continuationSeparator" w:id="0">
    <w:p w:rsidR="00450BE0" w:rsidRDefault="00450BE0" w:rsidP="005D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BF" w:rsidRPr="00C672F9" w:rsidRDefault="005E7ABF" w:rsidP="005E7ABF">
    <w:pPr>
      <w:pStyle w:val="Rodap"/>
      <w:tabs>
        <w:tab w:val="clear" w:pos="8504"/>
        <w:tab w:val="right" w:pos="9000"/>
      </w:tabs>
      <w:ind w:left="-540" w:right="-676"/>
      <w:rPr>
        <w:sz w:val="10"/>
        <w:szCs w:val="10"/>
      </w:rPr>
    </w:pPr>
    <w:r w:rsidRPr="00C672F9">
      <w:rPr>
        <w:sz w:val="10"/>
        <w:szCs w:val="10"/>
      </w:rPr>
      <w:t>_____________________________________________________</w:t>
    </w:r>
  </w:p>
  <w:p w:rsidR="005E7ABF" w:rsidRPr="00C672F9" w:rsidRDefault="005E7ABF" w:rsidP="005E7ABF">
    <w:pPr>
      <w:pStyle w:val="Rodap"/>
      <w:tabs>
        <w:tab w:val="clear" w:pos="8504"/>
        <w:tab w:val="right" w:pos="9000"/>
      </w:tabs>
      <w:ind w:left="-540" w:right="-676"/>
      <w:rPr>
        <w:sz w:val="10"/>
        <w:szCs w:val="10"/>
      </w:rPr>
    </w:pPr>
    <w:r w:rsidRPr="00C672F9">
      <w:rPr>
        <w:sz w:val="10"/>
        <w:szCs w:val="10"/>
      </w:rPr>
      <w:t>Rua da Liberdade, n.º 60 – Infias – 4815-384 Vizela</w:t>
    </w:r>
  </w:p>
  <w:p w:rsidR="005E7ABF" w:rsidRPr="00C672F9" w:rsidRDefault="005E7ABF" w:rsidP="005E7ABF">
    <w:pPr>
      <w:pStyle w:val="Rodap"/>
      <w:tabs>
        <w:tab w:val="clear" w:pos="8504"/>
        <w:tab w:val="right" w:pos="9000"/>
      </w:tabs>
      <w:ind w:left="-540" w:right="-676"/>
      <w:rPr>
        <w:sz w:val="10"/>
        <w:szCs w:val="10"/>
      </w:rPr>
    </w:pPr>
    <w:r w:rsidRPr="00C672F9">
      <w:rPr>
        <w:sz w:val="10"/>
        <w:szCs w:val="10"/>
      </w:rPr>
      <w:t xml:space="preserve">Telefone: 253 480 320 </w:t>
    </w:r>
    <w:proofErr w:type="gramStart"/>
    <w:r w:rsidRPr="00C672F9">
      <w:rPr>
        <w:sz w:val="10"/>
        <w:szCs w:val="10"/>
      </w:rPr>
      <w:t>Fax</w:t>
    </w:r>
    <w:proofErr w:type="gramEnd"/>
    <w:r w:rsidRPr="00C672F9">
      <w:rPr>
        <w:sz w:val="10"/>
        <w:szCs w:val="10"/>
      </w:rPr>
      <w:t>: 253 587 030</w:t>
    </w:r>
  </w:p>
  <w:p w:rsidR="005E7ABF" w:rsidRPr="00D54E0D" w:rsidRDefault="005E7ABF" w:rsidP="005E7ABF">
    <w:pPr>
      <w:pStyle w:val="Rodap"/>
      <w:tabs>
        <w:tab w:val="clear" w:pos="8504"/>
        <w:tab w:val="right" w:pos="9000"/>
      </w:tabs>
      <w:ind w:left="-540" w:right="-676"/>
      <w:rPr>
        <w:sz w:val="10"/>
        <w:szCs w:val="10"/>
      </w:rPr>
    </w:pPr>
    <w:proofErr w:type="gramStart"/>
    <w:r w:rsidRPr="00D54E0D">
      <w:rPr>
        <w:sz w:val="10"/>
        <w:szCs w:val="10"/>
      </w:rPr>
      <w:t>email</w:t>
    </w:r>
    <w:proofErr w:type="gramEnd"/>
    <w:r w:rsidRPr="00D54E0D">
      <w:rPr>
        <w:sz w:val="10"/>
        <w:szCs w:val="10"/>
      </w:rPr>
      <w:t xml:space="preserve">: </w:t>
    </w:r>
    <w:r w:rsidR="00C672F9" w:rsidRPr="00D54E0D">
      <w:rPr>
        <w:sz w:val="10"/>
        <w:szCs w:val="10"/>
      </w:rPr>
      <w:t>agrupamentoinfias@</w:t>
    </w:r>
    <w:r w:rsidR="00446CE3">
      <w:rPr>
        <w:sz w:val="10"/>
        <w:szCs w:val="10"/>
      </w:rPr>
      <w:t>aeinfias.com</w:t>
    </w:r>
  </w:p>
  <w:p w:rsidR="00C672F9" w:rsidRDefault="00C672F9" w:rsidP="005E7ABF">
    <w:pPr>
      <w:pStyle w:val="Rodap"/>
      <w:tabs>
        <w:tab w:val="clear" w:pos="8504"/>
        <w:tab w:val="right" w:pos="9000"/>
      </w:tabs>
      <w:ind w:left="-540" w:right="-676"/>
      <w:rPr>
        <w:sz w:val="10"/>
        <w:szCs w:val="10"/>
        <w:lang w:val="en-US"/>
      </w:rPr>
    </w:pPr>
    <w:proofErr w:type="gramStart"/>
    <w:r w:rsidRPr="00C672F9">
      <w:rPr>
        <w:sz w:val="10"/>
        <w:szCs w:val="10"/>
        <w:lang w:val="en-US"/>
      </w:rPr>
      <w:t>website</w:t>
    </w:r>
    <w:proofErr w:type="gramEnd"/>
    <w:r w:rsidRPr="00C672F9">
      <w:rPr>
        <w:sz w:val="10"/>
        <w:szCs w:val="10"/>
        <w:lang w:val="en-US"/>
      </w:rPr>
      <w:t xml:space="preserve">: </w:t>
    </w:r>
    <w:r w:rsidR="009B3B07" w:rsidRPr="009B3B07">
      <w:rPr>
        <w:sz w:val="10"/>
        <w:szCs w:val="10"/>
        <w:lang w:val="en-US"/>
      </w:rPr>
      <w:t>http://vizela.eb23s-infias.rcts.pt/</w:t>
    </w:r>
  </w:p>
  <w:p w:rsidR="009B3B07" w:rsidRPr="00C672F9" w:rsidRDefault="009B3B07" w:rsidP="005E7ABF">
    <w:pPr>
      <w:pStyle w:val="Rodap"/>
      <w:tabs>
        <w:tab w:val="clear" w:pos="8504"/>
        <w:tab w:val="right" w:pos="9000"/>
      </w:tabs>
      <w:ind w:left="-540" w:right="-676"/>
      <w:rPr>
        <w:sz w:val="10"/>
        <w:szCs w:val="10"/>
        <w:lang w:val="en-US"/>
      </w:rPr>
    </w:pPr>
    <w:proofErr w:type="spellStart"/>
    <w:proofErr w:type="gramStart"/>
    <w:r>
      <w:rPr>
        <w:sz w:val="10"/>
        <w:szCs w:val="10"/>
        <w:lang w:val="en-US"/>
      </w:rPr>
      <w:t>facebook</w:t>
    </w:r>
    <w:proofErr w:type="spellEnd"/>
    <w:proofErr w:type="gramEnd"/>
    <w:r>
      <w:rPr>
        <w:sz w:val="10"/>
        <w:szCs w:val="10"/>
        <w:lang w:val="en-US"/>
      </w:rPr>
      <w:t xml:space="preserve">: </w:t>
    </w:r>
    <w:r w:rsidRPr="009B3B07">
      <w:rPr>
        <w:sz w:val="10"/>
        <w:szCs w:val="10"/>
        <w:lang w:val="en-US"/>
      </w:rPr>
      <w:t>facebook.com/</w:t>
    </w:r>
    <w:proofErr w:type="spellStart"/>
    <w:r w:rsidRPr="009B3B07">
      <w:rPr>
        <w:sz w:val="10"/>
        <w:szCs w:val="10"/>
        <w:lang w:val="en-US"/>
      </w:rPr>
      <w:t>aeinfias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E0" w:rsidRDefault="00450BE0" w:rsidP="005D4475">
      <w:pPr>
        <w:spacing w:after="0" w:line="240" w:lineRule="auto"/>
      </w:pPr>
      <w:r>
        <w:separator/>
      </w:r>
    </w:p>
  </w:footnote>
  <w:footnote w:type="continuationSeparator" w:id="0">
    <w:p w:rsidR="00450BE0" w:rsidRDefault="00450BE0" w:rsidP="005D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33" w:rsidRDefault="00822733" w:rsidP="00822733">
    <w:pPr>
      <w:pStyle w:val="Cabealho"/>
      <w:tabs>
        <w:tab w:val="clear" w:pos="8504"/>
        <w:tab w:val="right" w:pos="9356"/>
      </w:tabs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1577340</wp:posOffset>
          </wp:positionH>
          <wp:positionV relativeFrom="paragraph">
            <wp:posOffset>113665</wp:posOffset>
          </wp:positionV>
          <wp:extent cx="342900" cy="285750"/>
          <wp:effectExtent l="19050" t="0" r="0" b="0"/>
          <wp:wrapTight wrapText="bothSides">
            <wp:wrapPolygon edited="0">
              <wp:start x="-1200" y="0"/>
              <wp:lineTo x="-1200" y="20160"/>
              <wp:lineTo x="21600" y="20160"/>
              <wp:lineTo x="21600" y="0"/>
              <wp:lineTo x="-120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24765</wp:posOffset>
          </wp:positionV>
          <wp:extent cx="1695450" cy="476250"/>
          <wp:effectExtent l="0" t="0" r="0" b="0"/>
          <wp:wrapTight wrapText="bothSides">
            <wp:wrapPolygon edited="0">
              <wp:start x="1699" y="5184"/>
              <wp:lineTo x="1213" y="14688"/>
              <wp:lineTo x="1699" y="16416"/>
              <wp:lineTo x="12620" y="16416"/>
              <wp:lineTo x="20387" y="11232"/>
              <wp:lineTo x="20387" y="6912"/>
              <wp:lineTo x="12620" y="5184"/>
              <wp:lineTo x="1699" y="5184"/>
            </wp:wrapPolygon>
          </wp:wrapTight>
          <wp:docPr id="2" name="Imagem 1" descr="gov_portu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_portug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54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2733" w:rsidRDefault="00822733" w:rsidP="00822733">
    <w:pPr>
      <w:spacing w:after="0" w:line="240" w:lineRule="auto"/>
      <w:jc w:val="right"/>
      <w:rPr>
        <w:b/>
        <w:sz w:val="18"/>
        <w:szCs w:val="18"/>
      </w:rPr>
    </w:pPr>
  </w:p>
  <w:p w:rsidR="00822733" w:rsidRDefault="00822733" w:rsidP="00822733">
    <w:pPr>
      <w:spacing w:after="0" w:line="240" w:lineRule="auto"/>
      <w:rPr>
        <w:b/>
        <w:sz w:val="18"/>
        <w:szCs w:val="18"/>
      </w:rPr>
    </w:pPr>
  </w:p>
  <w:p w:rsidR="005D4475" w:rsidRPr="00822733" w:rsidRDefault="00082DE9" w:rsidP="00822733">
    <w:pPr>
      <w:spacing w:after="0" w:line="240" w:lineRule="auto"/>
      <w:ind w:left="-567"/>
      <w:rPr>
        <w:rFonts w:ascii="Arial Narrow" w:hAnsi="Arial Narrow"/>
        <w:bCs/>
        <w:sz w:val="18"/>
        <w:szCs w:val="18"/>
      </w:rPr>
    </w:pPr>
    <w:r w:rsidRPr="00082DE9">
      <w:rPr>
        <w:rFonts w:ascii="Arial Narrow" w:hAnsi="Arial Narrow"/>
        <w:b/>
        <w:noProof/>
        <w:sz w:val="18"/>
        <w:szCs w:val="18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28.5pt;margin-top:11.05pt;width:223.8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7wJgIAAEY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" strokeweight=".5pt"/>
      </w:pict>
    </w:r>
    <w:r w:rsidR="00822733" w:rsidRPr="00822733">
      <w:rPr>
        <w:rFonts w:ascii="Arial Narrow" w:hAnsi="Arial Narrow"/>
        <w:b/>
        <w:sz w:val="18"/>
        <w:szCs w:val="18"/>
      </w:rPr>
      <w:t xml:space="preserve">Agrupamento de Escolas de Infias – Vizela </w:t>
    </w:r>
    <w:r w:rsidR="00822733" w:rsidRPr="00822733">
      <w:rPr>
        <w:rFonts w:ascii="Arial Narrow" w:hAnsi="Arial Narrow"/>
        <w:bCs/>
        <w:sz w:val="18"/>
        <w:szCs w:val="18"/>
      </w:rPr>
      <w:t>(100377)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E1512"/>
    <w:multiLevelType w:val="hybridMultilevel"/>
    <w:tmpl w:val="6AA4904E"/>
    <w:lvl w:ilvl="0" w:tplc="1D802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DCB"/>
    <w:multiLevelType w:val="hybridMultilevel"/>
    <w:tmpl w:val="9C32C81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134451"/>
    <w:multiLevelType w:val="hybridMultilevel"/>
    <w:tmpl w:val="5EF6A0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39F9"/>
    <w:rsid w:val="00082DE9"/>
    <w:rsid w:val="00104CC6"/>
    <w:rsid w:val="0017406F"/>
    <w:rsid w:val="001D0FB3"/>
    <w:rsid w:val="00371630"/>
    <w:rsid w:val="00446CE3"/>
    <w:rsid w:val="00450BE0"/>
    <w:rsid w:val="005D4475"/>
    <w:rsid w:val="005E7ABF"/>
    <w:rsid w:val="00690FA6"/>
    <w:rsid w:val="006A3116"/>
    <w:rsid w:val="007414FE"/>
    <w:rsid w:val="007D5909"/>
    <w:rsid w:val="007E6897"/>
    <w:rsid w:val="00822733"/>
    <w:rsid w:val="00861030"/>
    <w:rsid w:val="00866177"/>
    <w:rsid w:val="008E5B24"/>
    <w:rsid w:val="009B3B07"/>
    <w:rsid w:val="00A427ED"/>
    <w:rsid w:val="00AE038E"/>
    <w:rsid w:val="00B61005"/>
    <w:rsid w:val="00B94039"/>
    <w:rsid w:val="00BB37C9"/>
    <w:rsid w:val="00BC1EEC"/>
    <w:rsid w:val="00BF1C8F"/>
    <w:rsid w:val="00BF39F9"/>
    <w:rsid w:val="00BF5B5D"/>
    <w:rsid w:val="00C00205"/>
    <w:rsid w:val="00C672F9"/>
    <w:rsid w:val="00D54E0D"/>
    <w:rsid w:val="00D820F7"/>
    <w:rsid w:val="00F1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5D4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4475"/>
  </w:style>
  <w:style w:type="paragraph" w:styleId="Rodap">
    <w:name w:val="footer"/>
    <w:basedOn w:val="Normal"/>
    <w:link w:val="RodapCarcter"/>
    <w:uiPriority w:val="99"/>
    <w:unhideWhenUsed/>
    <w:rsid w:val="005D4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D4475"/>
  </w:style>
  <w:style w:type="paragraph" w:styleId="Textodebalo">
    <w:name w:val="Balloon Text"/>
    <w:basedOn w:val="Normal"/>
    <w:link w:val="TextodebaloCarcter"/>
    <w:uiPriority w:val="99"/>
    <w:semiHidden/>
    <w:unhideWhenUsed/>
    <w:rsid w:val="005D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447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672F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3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Desktop\2013.2014\cordena&#231;&#227;o%20dt\MODELOS%202013.2014\folha_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folha_modelo</Template>
  <TotalTime>72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7</cp:revision>
  <cp:lastPrinted>2012-08-23T09:53:00Z</cp:lastPrinted>
  <dcterms:created xsi:type="dcterms:W3CDTF">2014-05-21T15:13:00Z</dcterms:created>
  <dcterms:modified xsi:type="dcterms:W3CDTF">2014-10-17T10:46:00Z</dcterms:modified>
</cp:coreProperties>
</file>